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7" w:rsidRPr="007C2B0A" w:rsidRDefault="00692AF7" w:rsidP="0053481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C2B0A">
        <w:rPr>
          <w:rFonts w:ascii="標楷體" w:eastAsia="標楷體" w:hAnsi="標楷體" w:hint="eastAsia"/>
          <w:sz w:val="32"/>
          <w:szCs w:val="32"/>
        </w:rPr>
        <w:t>勞動部職業安全衛生署</w:t>
      </w:r>
    </w:p>
    <w:p w:rsidR="00692AF7" w:rsidRDefault="00692AF7" w:rsidP="0053481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C2B0A">
        <w:rPr>
          <w:rFonts w:ascii="標楷體" w:eastAsia="標楷體" w:hAnsi="標楷體" w:hint="eastAsia"/>
          <w:sz w:val="32"/>
          <w:szCs w:val="32"/>
        </w:rPr>
        <w:t>「職業安全衛生教育訓練資訊管理系統」帳號申請單</w:t>
      </w:r>
    </w:p>
    <w:p w:rsidR="00692AF7" w:rsidRPr="007C2B0A" w:rsidRDefault="00692AF7" w:rsidP="0053481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92AF7" w:rsidRDefault="00692AF7" w:rsidP="00534815">
      <w:pPr>
        <w:pStyle w:val="ListParagraph"/>
        <w:numPr>
          <w:ilvl w:val="0"/>
          <w:numId w:val="1"/>
        </w:numPr>
        <w:spacing w:line="276" w:lineRule="auto"/>
        <w:ind w:leftChars="0" w:left="518" w:hanging="532"/>
        <w:rPr>
          <w:rFonts w:ascii="標楷體" w:eastAsia="標楷體" w:hAnsi="標楷體"/>
        </w:rPr>
      </w:pPr>
      <w:r w:rsidRPr="007C2B0A">
        <w:rPr>
          <w:rFonts w:ascii="標楷體" w:eastAsia="標楷體" w:hAnsi="標楷體" w:hint="eastAsia"/>
        </w:rPr>
        <w:t>建立貴單位的使用者帳號及權限，授權辦理本業務人員使用，系統管理者可以新增帳號，一般使用者可以辦理安全衛生教育訓練業務。</w:t>
      </w:r>
    </w:p>
    <w:p w:rsidR="00692AF7" w:rsidRDefault="00692AF7" w:rsidP="00534815">
      <w:pPr>
        <w:pStyle w:val="ListParagraph"/>
        <w:numPr>
          <w:ilvl w:val="0"/>
          <w:numId w:val="1"/>
        </w:numPr>
        <w:spacing w:line="276" w:lineRule="auto"/>
        <w:ind w:leftChars="0" w:left="518" w:hanging="532"/>
        <w:rPr>
          <w:rFonts w:ascii="標楷體" w:eastAsia="標楷體" w:hAnsi="標楷體"/>
        </w:rPr>
      </w:pPr>
      <w:r w:rsidRPr="007C2B0A">
        <w:rPr>
          <w:rFonts w:ascii="標楷體" w:eastAsia="標楷體" w:hAnsi="標楷體" w:hint="eastAsia"/>
        </w:rPr>
        <w:t>建立後會以</w:t>
      </w:r>
      <w:r w:rsidRPr="007C2B0A">
        <w:rPr>
          <w:rFonts w:ascii="標楷體" w:eastAsia="標楷體" w:hAnsi="標楷體"/>
        </w:rPr>
        <w:t>E-mail</w:t>
      </w:r>
      <w:r w:rsidRPr="007C2B0A">
        <w:rPr>
          <w:rFonts w:ascii="標楷體" w:eastAsia="標楷體" w:hAnsi="標楷體" w:hint="eastAsia"/>
        </w:rPr>
        <w:t>通知帳號密碼，收到後請登入立即修改密碼，並定期更改密碼，勿交予本業務無關之人員。</w:t>
      </w:r>
    </w:p>
    <w:p w:rsidR="00692AF7" w:rsidRDefault="00692AF7" w:rsidP="00534815">
      <w:pPr>
        <w:pStyle w:val="ListParagraph"/>
        <w:numPr>
          <w:ilvl w:val="0"/>
          <w:numId w:val="1"/>
        </w:numPr>
        <w:spacing w:line="276" w:lineRule="auto"/>
        <w:ind w:leftChars="0" w:left="518" w:hanging="532"/>
        <w:rPr>
          <w:rFonts w:ascii="標楷體" w:eastAsia="標楷體" w:hAnsi="標楷體"/>
        </w:rPr>
      </w:pPr>
      <w:r w:rsidRPr="007C2B0A">
        <w:rPr>
          <w:rFonts w:ascii="標楷體" w:eastAsia="標楷體" w:hAnsi="標楷體" w:hint="eastAsia"/>
        </w:rPr>
        <w:t>請確實管制資料之用途，經由本系統取得之資料僅供公務使用，嚴防資料不當外洩，作業完畢後應即登出系統，所得之資料應妥為保管。</w:t>
      </w:r>
    </w:p>
    <w:p w:rsidR="00692AF7" w:rsidRDefault="00692AF7" w:rsidP="00534815">
      <w:pPr>
        <w:pStyle w:val="ListParagraph"/>
        <w:numPr>
          <w:ilvl w:val="0"/>
          <w:numId w:val="1"/>
        </w:numPr>
        <w:spacing w:line="276" w:lineRule="auto"/>
        <w:ind w:leftChars="0" w:left="518" w:hanging="532"/>
        <w:rPr>
          <w:rFonts w:ascii="標楷體" w:eastAsia="標楷體" w:hAnsi="標楷體"/>
        </w:rPr>
      </w:pPr>
      <w:r w:rsidRPr="007C2B0A">
        <w:rPr>
          <w:rFonts w:ascii="標楷體" w:eastAsia="標楷體" w:hAnsi="標楷體" w:hint="eastAsia"/>
        </w:rPr>
        <w:t>對本系統資料之應用，請確實依「個人資料保護法」「資訊安全作業規範」之規定辦理。</w:t>
      </w:r>
      <w:bookmarkStart w:id="0" w:name="_GoBack"/>
      <w:bookmarkEnd w:id="0"/>
    </w:p>
    <w:p w:rsidR="00692AF7" w:rsidRDefault="00692AF7" w:rsidP="001343C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2693"/>
        <w:gridCol w:w="1276"/>
        <w:gridCol w:w="2772"/>
      </w:tblGrid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6741" w:type="dxa"/>
            <w:gridSpan w:val="3"/>
            <w:vAlign w:val="center"/>
          </w:tcPr>
          <w:p w:rsidR="00692AF7" w:rsidRPr="00954EAA" w:rsidRDefault="00692AF7" w:rsidP="00954EA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新增使用者帳號</w:t>
            </w:r>
            <w:r w:rsidRPr="00954EAA">
              <w:rPr>
                <w:rFonts w:ascii="標楷體" w:eastAsia="標楷體" w:hAnsi="標楷體"/>
              </w:rPr>
              <w:t xml:space="preserve">  </w:t>
            </w:r>
            <w:r w:rsidRPr="00954EAA">
              <w:rPr>
                <w:rFonts w:ascii="標楷體" w:eastAsia="標楷體" w:hAnsi="標楷體" w:hint="eastAsia"/>
              </w:rPr>
              <w:t>□帳號停用，停用日期：</w:t>
            </w:r>
          </w:p>
        </w:tc>
      </w:tr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權限項目</w:t>
            </w:r>
          </w:p>
        </w:tc>
        <w:tc>
          <w:tcPr>
            <w:tcW w:w="6741" w:type="dxa"/>
            <w:gridSpan w:val="3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□系統管理者</w:t>
            </w:r>
            <w:r w:rsidRPr="00954EAA">
              <w:rPr>
                <w:rFonts w:ascii="標楷體" w:eastAsia="標楷體" w:hAnsi="標楷體"/>
              </w:rPr>
              <w:t xml:space="preserve">       </w:t>
            </w:r>
            <w:r w:rsidRPr="00954EAA">
              <w:rPr>
                <w:rFonts w:ascii="標楷體" w:eastAsia="標楷體" w:hAnsi="標楷體" w:hint="eastAsia"/>
              </w:rPr>
              <w:t>□一般使用者</w:t>
            </w:r>
          </w:p>
        </w:tc>
      </w:tr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6741" w:type="dxa"/>
            <w:gridSpan w:val="3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</w:p>
        </w:tc>
      </w:tr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使用者帳號</w:t>
            </w:r>
          </w:p>
        </w:tc>
        <w:tc>
          <w:tcPr>
            <w:tcW w:w="6741" w:type="dxa"/>
            <w:gridSpan w:val="3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</w:p>
        </w:tc>
      </w:tr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使用者名稱</w:t>
            </w:r>
          </w:p>
        </w:tc>
        <w:tc>
          <w:tcPr>
            <w:tcW w:w="6741" w:type="dxa"/>
            <w:gridSpan w:val="3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</w:p>
        </w:tc>
      </w:tr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職</w:t>
            </w:r>
            <w:r w:rsidRPr="00954EAA">
              <w:rPr>
                <w:rFonts w:ascii="標楷體" w:eastAsia="標楷體" w:hAnsi="標楷體"/>
              </w:rPr>
              <w:t xml:space="preserve">  </w:t>
            </w:r>
            <w:r w:rsidRPr="00954EAA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6741" w:type="dxa"/>
            <w:gridSpan w:val="3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</w:p>
        </w:tc>
      </w:tr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93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772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</w:p>
        </w:tc>
      </w:tr>
      <w:tr w:rsidR="00692AF7" w:rsidRPr="00954EAA" w:rsidTr="00954EAA">
        <w:trPr>
          <w:trHeight w:val="532"/>
        </w:trPr>
        <w:tc>
          <w:tcPr>
            <w:tcW w:w="1555" w:type="dxa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741" w:type="dxa"/>
            <w:gridSpan w:val="3"/>
            <w:vAlign w:val="center"/>
          </w:tcPr>
          <w:p w:rsidR="00692AF7" w:rsidRPr="00954EAA" w:rsidRDefault="00692AF7" w:rsidP="001343C5">
            <w:pPr>
              <w:rPr>
                <w:rFonts w:ascii="標楷體" w:eastAsia="標楷體" w:hAnsi="標楷體"/>
              </w:rPr>
            </w:pPr>
          </w:p>
        </w:tc>
      </w:tr>
    </w:tbl>
    <w:p w:rsidR="00692AF7" w:rsidRDefault="00692AF7" w:rsidP="007C2B0A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2765"/>
        <w:gridCol w:w="2766"/>
      </w:tblGrid>
      <w:tr w:rsidR="00692AF7" w:rsidRPr="00954EAA" w:rsidTr="00954EAA">
        <w:trPr>
          <w:trHeight w:val="414"/>
        </w:trPr>
        <w:tc>
          <w:tcPr>
            <w:tcW w:w="2765" w:type="dxa"/>
            <w:vAlign w:val="center"/>
          </w:tcPr>
          <w:p w:rsidR="00692AF7" w:rsidRPr="00954EAA" w:rsidRDefault="00692AF7" w:rsidP="00954EAA">
            <w:pPr>
              <w:jc w:val="center"/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65" w:type="dxa"/>
            <w:vAlign w:val="center"/>
          </w:tcPr>
          <w:p w:rsidR="00692AF7" w:rsidRPr="00954EAA" w:rsidRDefault="00692AF7" w:rsidP="00954EAA">
            <w:pPr>
              <w:jc w:val="center"/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2766" w:type="dxa"/>
            <w:vAlign w:val="center"/>
          </w:tcPr>
          <w:p w:rsidR="00692AF7" w:rsidRPr="00954EAA" w:rsidRDefault="00692AF7" w:rsidP="00954EAA">
            <w:pPr>
              <w:jc w:val="center"/>
              <w:rPr>
                <w:rFonts w:ascii="標楷體" w:eastAsia="標楷體" w:hAnsi="標楷體"/>
              </w:rPr>
            </w:pPr>
            <w:r w:rsidRPr="00954EAA">
              <w:rPr>
                <w:rFonts w:ascii="標楷體" w:eastAsia="標楷體" w:hAnsi="標楷體" w:hint="eastAsia"/>
              </w:rPr>
              <w:t>職業安全衛生署</w:t>
            </w:r>
          </w:p>
        </w:tc>
      </w:tr>
      <w:tr w:rsidR="00692AF7" w:rsidRPr="00954EAA" w:rsidTr="00954EAA">
        <w:trPr>
          <w:trHeight w:val="2341"/>
        </w:trPr>
        <w:tc>
          <w:tcPr>
            <w:tcW w:w="2765" w:type="dxa"/>
          </w:tcPr>
          <w:p w:rsidR="00692AF7" w:rsidRPr="00954EAA" w:rsidRDefault="00692AF7" w:rsidP="007C2B0A">
            <w:pPr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692AF7" w:rsidRPr="00954EAA" w:rsidRDefault="00692AF7" w:rsidP="007C2B0A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692AF7" w:rsidRPr="00954EAA" w:rsidRDefault="00692AF7" w:rsidP="007C2B0A">
            <w:pPr>
              <w:rPr>
                <w:rFonts w:ascii="標楷體" w:eastAsia="標楷體" w:hAnsi="標楷體"/>
              </w:rPr>
            </w:pPr>
          </w:p>
        </w:tc>
      </w:tr>
    </w:tbl>
    <w:p w:rsidR="00692AF7" w:rsidRDefault="00692AF7" w:rsidP="007C2B0A">
      <w:pPr>
        <w:rPr>
          <w:rFonts w:ascii="標楷體" w:eastAsia="標楷體" w:hAnsi="標楷體"/>
          <w:sz w:val="22"/>
        </w:rPr>
      </w:pPr>
    </w:p>
    <w:p w:rsidR="00692AF7" w:rsidRPr="00024140" w:rsidRDefault="00692AF7" w:rsidP="007C2B0A">
      <w:pPr>
        <w:rPr>
          <w:rFonts w:ascii="標楷體" w:eastAsia="標楷體" w:hAnsi="標楷體"/>
          <w:sz w:val="22"/>
        </w:rPr>
      </w:pPr>
      <w:r w:rsidRPr="00024140">
        <w:rPr>
          <w:rFonts w:ascii="標楷體" w:eastAsia="標楷體" w:hAnsi="標楷體" w:hint="eastAsia"/>
          <w:sz w:val="22"/>
        </w:rPr>
        <w:t>註：請於核章完後</w:t>
      </w:r>
      <w:r w:rsidRPr="00024140">
        <w:rPr>
          <w:rFonts w:ascii="標楷體" w:eastAsia="標楷體" w:hAnsi="標楷體"/>
          <w:sz w:val="22"/>
        </w:rPr>
        <w:t>E-mail</w:t>
      </w:r>
      <w:r w:rsidRPr="00024140">
        <w:rPr>
          <w:rFonts w:ascii="標楷體" w:eastAsia="標楷體" w:hAnsi="標楷體" w:hint="eastAsia"/>
          <w:sz w:val="22"/>
        </w:rPr>
        <w:t>給職安署</w:t>
      </w:r>
      <w:smartTag w:uri="urn:schemas-microsoft-com:office:smarttags" w:element="PersonName">
        <w:r w:rsidRPr="00024140">
          <w:rPr>
            <w:rFonts w:ascii="標楷體" w:eastAsia="標楷體" w:hAnsi="標楷體" w:hint="eastAsia"/>
            <w:sz w:val="22"/>
          </w:rPr>
          <w:t>楊子旻</w:t>
        </w:r>
      </w:smartTag>
      <w:r w:rsidRPr="00024140">
        <w:rPr>
          <w:rFonts w:ascii="標楷體" w:eastAsia="標楷體" w:hAnsi="標楷體" w:hint="eastAsia"/>
          <w:sz w:val="22"/>
        </w:rPr>
        <w:t>小姐（</w:t>
      </w:r>
      <w:r w:rsidRPr="00024140">
        <w:rPr>
          <w:rFonts w:ascii="標楷體" w:eastAsia="標楷體" w:hAnsi="標楷體"/>
          <w:sz w:val="22"/>
          <w:u w:val="single"/>
        </w:rPr>
        <w:t>tzuminyang@osha.gov.tw</w:t>
      </w:r>
      <w:r w:rsidRPr="00024140">
        <w:rPr>
          <w:rFonts w:ascii="標楷體" w:eastAsia="標楷體" w:hAnsi="標楷體" w:hint="eastAsia"/>
          <w:sz w:val="22"/>
        </w:rPr>
        <w:t>）</w:t>
      </w:r>
      <w:r w:rsidRPr="00024140">
        <w:rPr>
          <w:rFonts w:ascii="標楷體" w:eastAsia="標楷體" w:hAnsi="標楷體"/>
          <w:sz w:val="22"/>
        </w:rPr>
        <w:t>,</w:t>
      </w:r>
      <w:r w:rsidRPr="00024140">
        <w:rPr>
          <w:rFonts w:ascii="標楷體" w:eastAsia="標楷體" w:hAnsi="標楷體" w:hint="eastAsia"/>
          <w:sz w:val="22"/>
        </w:rPr>
        <w:t>副本給陳彥翰先生（</w:t>
      </w:r>
      <w:r w:rsidRPr="00024140">
        <w:rPr>
          <w:rFonts w:ascii="標楷體" w:eastAsia="標楷體" w:hAnsi="標楷體"/>
          <w:sz w:val="22"/>
          <w:u w:val="single"/>
        </w:rPr>
        <w:t>cyh@osha.gov.tw</w:t>
      </w:r>
      <w:r w:rsidRPr="00024140">
        <w:rPr>
          <w:rFonts w:ascii="標楷體" w:eastAsia="標楷體" w:hAnsi="標楷體" w:hint="eastAsia"/>
          <w:sz w:val="22"/>
        </w:rPr>
        <w:t>）。</w:t>
      </w:r>
    </w:p>
    <w:sectPr w:rsidR="00692AF7" w:rsidRPr="00024140" w:rsidSect="005A72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02"/>
    <w:multiLevelType w:val="hybridMultilevel"/>
    <w:tmpl w:val="2EF622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BA6820"/>
    <w:multiLevelType w:val="hybridMultilevel"/>
    <w:tmpl w:val="51547A30"/>
    <w:lvl w:ilvl="0" w:tplc="516E3E56">
      <w:start w:val="13"/>
      <w:numFmt w:val="taiwaneseCountingThousand"/>
      <w:suff w:val="nothing"/>
      <w:lvlText w:val="%1、"/>
      <w:lvlJc w:val="left"/>
      <w:pPr>
        <w:ind w:left="440" w:hanging="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2BE0EF9"/>
    <w:multiLevelType w:val="multilevel"/>
    <w:tmpl w:val="D71E52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62F68F5"/>
    <w:multiLevelType w:val="multilevel"/>
    <w:tmpl w:val="D71E52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27C456C"/>
    <w:multiLevelType w:val="hybridMultilevel"/>
    <w:tmpl w:val="069879C8"/>
    <w:lvl w:ilvl="0" w:tplc="02F839B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B6"/>
    <w:rsid w:val="00024140"/>
    <w:rsid w:val="001343C5"/>
    <w:rsid w:val="00534815"/>
    <w:rsid w:val="005A72F6"/>
    <w:rsid w:val="00692AF7"/>
    <w:rsid w:val="007C2B0A"/>
    <w:rsid w:val="007E7D6C"/>
    <w:rsid w:val="00851BB6"/>
    <w:rsid w:val="00954EAA"/>
    <w:rsid w:val="009C6F04"/>
    <w:rsid w:val="00C95A5E"/>
    <w:rsid w:val="00E66122"/>
    <w:rsid w:val="00E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2B0A"/>
    <w:pPr>
      <w:ind w:leftChars="200" w:left="480"/>
    </w:pPr>
  </w:style>
  <w:style w:type="table" w:styleId="TableGrid">
    <w:name w:val="Table Grid"/>
    <w:basedOn w:val="TableNormal"/>
    <w:uiPriority w:val="99"/>
    <w:rsid w:val="007C2B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2414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勞動部職業安全衛生署</dc:title>
  <dc:subject/>
  <dc:creator>楊子旻</dc:creator>
  <cp:keywords/>
  <dc:description/>
  <cp:lastModifiedBy>cyh</cp:lastModifiedBy>
  <cp:revision>2</cp:revision>
  <dcterms:created xsi:type="dcterms:W3CDTF">2019-03-05T08:14:00Z</dcterms:created>
  <dcterms:modified xsi:type="dcterms:W3CDTF">2019-03-05T08:14:00Z</dcterms:modified>
</cp:coreProperties>
</file>